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AE" w:rsidRDefault="009B4AAE" w:rsidP="00E52B90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</w:t>
      </w:r>
      <w:r>
        <w:rPr>
          <w:rFonts w:cs="Times New Roman"/>
          <w:sz w:val="24"/>
          <w:szCs w:val="24"/>
          <w:lang w:val="en-US"/>
        </w:rPr>
        <w:t>6</w:t>
      </w:r>
      <w:r>
        <w:rPr>
          <w:rFonts w:cs="Times New Roman"/>
          <w:sz w:val="24"/>
          <w:szCs w:val="24"/>
        </w:rPr>
        <w:t>____</w:t>
      </w:r>
    </w:p>
    <w:p w:rsidR="009B4AAE" w:rsidRDefault="009B4AAE" w:rsidP="00E52B90">
      <w:pPr>
        <w:pStyle w:val="Heading1"/>
        <w:tabs>
          <w:tab w:val="left" w:pos="3402"/>
        </w:tabs>
        <w:spacing w:after="0" w:line="36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курсу</w:t>
      </w:r>
      <w:r>
        <w:rPr>
          <w:rFonts w:eastAsia="SimSun"/>
          <w:sz w:val="24"/>
          <w:szCs w:val="24"/>
        </w:rPr>
        <w:t xml:space="preserve"> «Мир вокруг» </w:t>
      </w:r>
      <w:r>
        <w:rPr>
          <w:rFonts w:cs="Times New Roman"/>
          <w:sz w:val="24"/>
          <w:szCs w:val="24"/>
        </w:rPr>
        <w:t>модуль «В мире немецкой культуры»</w:t>
      </w:r>
    </w:p>
    <w:p w:rsidR="009B4AAE" w:rsidRPr="00E52B90" w:rsidRDefault="009B4AAE" w:rsidP="00E52B90">
      <w:pPr>
        <w:rPr>
          <w:lang w:val="en-US" w:eastAsia="ru-RU"/>
        </w:rPr>
      </w:pPr>
    </w:p>
    <w:tbl>
      <w:tblPr>
        <w:tblW w:w="150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305"/>
        <w:gridCol w:w="5214"/>
        <w:gridCol w:w="1448"/>
        <w:gridCol w:w="2268"/>
        <w:gridCol w:w="2378"/>
        <w:gridCol w:w="1719"/>
      </w:tblGrid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E52B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  <w:p w:rsidR="009B4AAE" w:rsidRPr="00E52B90" w:rsidRDefault="009B4AAE" w:rsidP="00E52B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урока п/п</w:t>
            </w:r>
          </w:p>
        </w:tc>
        <w:tc>
          <w:tcPr>
            <w:tcW w:w="1305" w:type="dxa"/>
          </w:tcPr>
          <w:p w:rsidR="009B4AAE" w:rsidRPr="00E52B90" w:rsidRDefault="009B4AAE" w:rsidP="00E52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14" w:type="dxa"/>
          </w:tcPr>
          <w:p w:rsidR="009B4AAE" w:rsidRPr="00E52B90" w:rsidRDefault="009B4AAE" w:rsidP="00E5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Раздел программы, </w:t>
            </w:r>
            <w:r w:rsidRPr="00E52B9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br/>
              <w:t>тема урока</w:t>
            </w:r>
          </w:p>
        </w:tc>
        <w:tc>
          <w:tcPr>
            <w:tcW w:w="1448" w:type="dxa"/>
          </w:tcPr>
          <w:p w:rsidR="009B4AAE" w:rsidRPr="00E52B90" w:rsidRDefault="009B4AAE" w:rsidP="00E52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Номер урока в учебном пособии</w:t>
            </w:r>
          </w:p>
        </w:tc>
        <w:tc>
          <w:tcPr>
            <w:tcW w:w="2268" w:type="dxa"/>
          </w:tcPr>
          <w:p w:rsidR="009B4AAE" w:rsidRPr="00E52B90" w:rsidRDefault="009B4AAE" w:rsidP="00E52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Дистанционный образовательный ресурс</w:t>
            </w:r>
          </w:p>
        </w:tc>
        <w:tc>
          <w:tcPr>
            <w:tcW w:w="2378" w:type="dxa"/>
          </w:tcPr>
          <w:p w:rsidR="009B4AAE" w:rsidRPr="00E52B90" w:rsidRDefault="009B4AAE" w:rsidP="00E52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  <w:p w:rsidR="009B4AAE" w:rsidRPr="00E52B90" w:rsidRDefault="009B4AAE" w:rsidP="00E52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для обучающихся</w:t>
            </w:r>
          </w:p>
        </w:tc>
        <w:tc>
          <w:tcPr>
            <w:tcW w:w="1719" w:type="dxa"/>
          </w:tcPr>
          <w:p w:rsidR="009B4AAE" w:rsidRPr="00E52B90" w:rsidRDefault="009B4AAE" w:rsidP="00E52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Дополнительный контроль</w:t>
            </w:r>
          </w:p>
        </w:tc>
      </w:tr>
      <w:tr w:rsidR="009B4AAE" w:rsidRPr="00E52B90" w:rsidTr="00270CEE">
        <w:trPr>
          <w:trHeight w:val="863"/>
        </w:trPr>
        <w:tc>
          <w:tcPr>
            <w:tcW w:w="680" w:type="dxa"/>
          </w:tcPr>
          <w:p w:rsidR="009B4AAE" w:rsidRPr="00E52B90" w:rsidRDefault="009B4AAE" w:rsidP="0059121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9B4AAE" w:rsidRPr="00E52B90" w:rsidRDefault="009B4AAE" w:rsidP="00591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Тема  1. Мой дом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Сентябрь, 1 неделя</w:t>
            </w:r>
          </w:p>
        </w:tc>
        <w:tc>
          <w:tcPr>
            <w:tcW w:w="5214" w:type="dxa"/>
          </w:tcPr>
          <w:p w:rsidR="009B4AAE" w:rsidRPr="00E52B90" w:rsidRDefault="009B4AAE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448" w:type="dxa"/>
          </w:tcPr>
          <w:p w:rsidR="009B4AAE" w:rsidRPr="00E52B90" w:rsidRDefault="009B4AAE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Спряжение глаголов, этикетные диалоги</w:t>
            </w:r>
          </w:p>
        </w:tc>
        <w:tc>
          <w:tcPr>
            <w:tcW w:w="1719" w:type="dxa"/>
          </w:tcPr>
          <w:p w:rsidR="009B4AAE" w:rsidRPr="00E52B90" w:rsidRDefault="009B4AAE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Сентябрь, 1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Повторение. Введение лексики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 лексики</w:t>
            </w:r>
          </w:p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5-6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Сентябрь,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 xml:space="preserve">Повторение Введение грамматического материала - предлоги состояния 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7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</w:t>
            </w: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Сентябрь,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Обучение</w:t>
            </w: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разным</w:t>
            </w: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видам</w:t>
            </w: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чтения</w:t>
            </w: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+ liegen-legen, stehen – stellen, sitzen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8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7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Сентябрь,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Лексико-грамм.упражнения </w:t>
            </w:r>
            <w:r w:rsidRPr="00E52B90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 w:rsidRPr="00E5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B90">
              <w:rPr>
                <w:rFonts w:ascii="Times New Roman" w:hAnsi="Times New Roman"/>
                <w:sz w:val="24"/>
                <w:szCs w:val="24"/>
                <w:lang w:val="en-US"/>
              </w:rPr>
              <w:t>gibt</w:t>
            </w:r>
            <w:r w:rsidRPr="00E52B9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E52B90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r w:rsidRPr="00E52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9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 5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Сентябрь,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Обучение диалогической речи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0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Gibt es hier…?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Сентябрь,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1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Сентябрь,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E52B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muessen, </w:t>
            </w:r>
            <w:r w:rsidRPr="00E52B90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E52B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2B90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E52B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Imperativ,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E52B90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2 </w:t>
              </w:r>
              <w:r w:rsidRPr="00E52B90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E52B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52B90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52B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52B90">
              <w:rPr>
                <w:rFonts w:ascii="Times New Roman" w:hAnsi="Times New Roman"/>
                <w:sz w:val="24"/>
                <w:szCs w:val="24"/>
              </w:rPr>
              <w:t>ч</w:t>
            </w:r>
            <w:r w:rsidRPr="00E52B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2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S.11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0" w:name="_Hlk51526501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Сентябрь,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Активизация лексико-грамматического материала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3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Was must du zu Hause machen?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Сентябрь,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Лексико-грамм.упражнения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4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6-7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bookmarkEnd w:id="0"/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Сентябрь, 4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Систематизация лексико-грамматического материала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5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 8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Октябрь, 1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Закрепление лексики. Тест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6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12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Октябрь, 1 неделя</w:t>
            </w:r>
          </w:p>
        </w:tc>
        <w:tc>
          <w:tcPr>
            <w:tcW w:w="5214" w:type="dxa"/>
          </w:tcPr>
          <w:p w:rsidR="009B4AAE" w:rsidRPr="00E52B90" w:rsidRDefault="009B4AAE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 лексико-грамматического материала</w:t>
            </w:r>
          </w:p>
        </w:tc>
        <w:tc>
          <w:tcPr>
            <w:tcW w:w="1448" w:type="dxa"/>
          </w:tcPr>
          <w:p w:rsidR="009B4AAE" w:rsidRPr="00E52B90" w:rsidRDefault="009B4AAE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9B4AAE" w:rsidRPr="00E52B90" w:rsidRDefault="009B4AAE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7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9B4AAE" w:rsidRPr="00E52B90" w:rsidRDefault="009B4AAE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297056">
        <w:trPr>
          <w:trHeight w:val="863"/>
        </w:trPr>
        <w:tc>
          <w:tcPr>
            <w:tcW w:w="680" w:type="dxa"/>
          </w:tcPr>
          <w:p w:rsidR="009B4AAE" w:rsidRPr="00E52B90" w:rsidRDefault="009B4AAE" w:rsidP="00297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9B4AAE" w:rsidRPr="00E52B90" w:rsidRDefault="009B4AAE" w:rsidP="00297056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 Это вкусно.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Октябрь, 1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8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13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Октябрь, 1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Аудирование с общим пониманием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9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Октябрь, 2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Лексико-грамм.упраж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0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14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Октябрь, 2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1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Was isst du gern?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Октябрь,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Детализированное чтение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2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52B90">
              <w:rPr>
                <w:rFonts w:ascii="Times New Roman" w:hAnsi="Times New Roman"/>
                <w:sz w:val="24"/>
                <w:szCs w:val="24"/>
                <w:lang w:val="de-DE"/>
              </w:rPr>
              <w:t>S 15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Октябрь, 3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3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Fruehstueck – Mittagessen - Abendessen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Октябрь, 3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письменной речи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4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Was esse ich zum Fruehstueck?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Октябрь,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Активизация лексики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5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17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Октябрь,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диалогической речи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6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14-15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Октябрь, 4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Аудирование с общим пониманием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7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Октябрь, 4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Активизация речевых образцов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8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18-19 Sprechen ueben – freundlich - neutral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Октябрь, 5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 упражнения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9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16-18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Октябрь, 5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Словообразование Тест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0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20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Октябрь, 5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 xml:space="preserve">Повторение лексико-грамматического материала. 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1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297056">
        <w:trPr>
          <w:trHeight w:val="863"/>
        </w:trPr>
        <w:tc>
          <w:tcPr>
            <w:tcW w:w="680" w:type="dxa"/>
          </w:tcPr>
          <w:p w:rsidR="009B4AAE" w:rsidRPr="00E52B90" w:rsidRDefault="009B4AAE" w:rsidP="00297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9B4AAE" w:rsidRPr="00E52B90" w:rsidRDefault="009B4AAE" w:rsidP="00297056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3. Мое свободное время.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Ноябрь,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2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21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Ноябрь, 2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Закрепление лекс. материала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3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22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Ноябрь, 3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4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20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Ноябрь, 3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 xml:space="preserve">Развитие навыков диалогической речи + грамматический материал </w:t>
            </w:r>
            <w:r w:rsidRPr="00E52B90">
              <w:rPr>
                <w:rFonts w:ascii="Times New Roman" w:hAnsi="Times New Roman"/>
                <w:sz w:val="24"/>
                <w:szCs w:val="24"/>
                <w:lang w:val="en-US"/>
              </w:rPr>
              <w:t>wollen</w:t>
            </w:r>
            <w:r w:rsidRPr="00E52B9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52B90">
              <w:rPr>
                <w:rFonts w:ascii="Times New Roman" w:hAnsi="Times New Roman"/>
                <w:sz w:val="24"/>
                <w:szCs w:val="24"/>
                <w:lang w:val="en-US"/>
              </w:rPr>
              <w:t>muessen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5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22-23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Ноябрь,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Написание E-Mail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6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23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Ноябрь,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Систематизация лексики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7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24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Ноябрь,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диалогической речи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8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Machen wir was zusemmen?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Ноябрь,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Введение грамматического материала: отрицания kein/nicht, предлоги времени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9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26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Декабрь, 1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Выборочное чтение с общим пониманием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40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 23-24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Декабрь, 1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41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Meine Schulzeit – meine Ferienzeit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Декабрь, 1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диалогической речи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42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Was gibt es am Wochenende?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Декабрь, 2 неделя</w:t>
            </w:r>
          </w:p>
        </w:tc>
        <w:tc>
          <w:tcPr>
            <w:tcW w:w="5214" w:type="dxa"/>
          </w:tcPr>
          <w:p w:rsidR="009B4AAE" w:rsidRPr="00E52B90" w:rsidRDefault="009B4AAE" w:rsidP="009C490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Лексико-грамм.упражнения. Тест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43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28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Декабрь,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44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9C6C1E">
        <w:trPr>
          <w:trHeight w:val="863"/>
        </w:trPr>
        <w:tc>
          <w:tcPr>
            <w:tcW w:w="680" w:type="dxa"/>
          </w:tcPr>
          <w:p w:rsidR="009B4AAE" w:rsidRPr="00E52B90" w:rsidRDefault="009B4AAE" w:rsidP="009C6C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9B4AAE" w:rsidRPr="00E52B90" w:rsidRDefault="009B4AAE" w:rsidP="009C6C1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 Смотрится отлично.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Декабрь,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45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33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Декабрь,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46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34-35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Декабрь,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Монолог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47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Ich habe Kopfschmerzen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Декабрь,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48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Декабрь,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Личные местоимения в винительном падеже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49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36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Декабрь,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0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52B90">
              <w:rPr>
                <w:rFonts w:ascii="Times New Roman" w:hAnsi="Times New Roman"/>
                <w:sz w:val="24"/>
                <w:szCs w:val="24"/>
                <w:lang w:val="de-DE"/>
              </w:rPr>
              <w:t>AB S 32-33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Декабрь,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Выборочное чтение c частичным пониманием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1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34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Декабрь,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2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39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Январь,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3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Kleidung kaufen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Январь,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4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Wie findest du…?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Январь,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5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  <w:lang w:val="en-US"/>
              </w:rPr>
              <w:t>Ist Mode wichtig?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Январь,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аудирования Тест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6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Январь,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7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9B4AAE" w:rsidRPr="00E52B90" w:rsidTr="00B221AA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332" w:type="dxa"/>
            <w:gridSpan w:val="6"/>
          </w:tcPr>
          <w:p w:rsidR="009B4AAE" w:rsidRPr="00E52B90" w:rsidRDefault="009B4AAE" w:rsidP="00B221AA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 Вечеринки.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Январь,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</w:t>
            </w:r>
            <w:r w:rsidRPr="00E52B9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8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41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Январь, 5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детализированного чтения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9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43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Январь, 5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0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Ein Geburtstag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57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Январь, 5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Аудирование с общим пониманием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1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58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Февраль, 1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Введение грамматического материала (deshalb)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2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42-43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59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Февраль, 1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 xml:space="preserve">Аудирование 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3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60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Февраль, 1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4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Ein Party planen S 44-45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61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Февраль,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5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 40-41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стр. 64 и используя фразы на S. 60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62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Февраль,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Praeteritum </w:t>
            </w:r>
            <w:r w:rsidRPr="00E52B90">
              <w:rPr>
                <w:rFonts w:ascii="Times New Roman" w:hAnsi="Times New Roman"/>
                <w:sz w:val="24"/>
                <w:szCs w:val="24"/>
              </w:rPr>
              <w:t>глаг</w:t>
            </w:r>
            <w:r w:rsidRPr="00E52B9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haben </w:t>
            </w:r>
            <w:r w:rsidRPr="00E52B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2B9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sein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6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47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  <w:t xml:space="preserve">      </w:t>
            </w: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Февраль,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Аудирование с общим пониманием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7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64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Февраль,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8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Wo warst du gestern? Was hattest du gestern?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65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Февраль,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9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Beschreibung, was war gestern? AB S 42-43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стр. 64 и используя фразы на S. 60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66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Февраль,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70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44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  <w:t xml:space="preserve">     </w:t>
            </w: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hAnsi="Times New Roman"/>
              </w:rPr>
              <w:t>Февраль,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71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B221AA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9B4AAE" w:rsidRPr="00E52B90" w:rsidRDefault="009B4AAE" w:rsidP="00B221A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 Мой город.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68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Февраль,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</w:t>
            </w:r>
            <w:r w:rsidRPr="00E52B9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72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S 49-50 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69</w:t>
            </w: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Февраль,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диалогической речи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73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Wo wohnst du? Ist das eine grosse Stadt?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70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Февраль,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Развитие детализированного чтения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74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51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71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Март, 1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Монолог «Mein Schulweg»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75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Ich komme zur Schule…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72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Март, 1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76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73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Март, 1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77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Den Weg beschreiben AB S 48-49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74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Март,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Диалог «Wie komme ich …»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78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51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75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Март,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Лексико-грамм.упражнения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79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52B90">
              <w:rPr>
                <w:rFonts w:ascii="Times New Roman" w:hAnsi="Times New Roman"/>
                <w:sz w:val="24"/>
                <w:szCs w:val="24"/>
                <w:lang w:val="de-DE"/>
              </w:rPr>
              <w:t>AB S 52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76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Март,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Perfekt слабых, сильных и неправильных глаголов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80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55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77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Март,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Выборочное чтение c частичным пониманием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81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54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78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Март,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82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53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79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Март,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83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54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80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Апрель, 1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Аудирование  Тест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84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Аудио-материалы к учебнику + </w:t>
            </w: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Test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81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Апрель, 1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85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9C6C1E">
        <w:trPr>
          <w:trHeight w:val="537"/>
        </w:trPr>
        <w:tc>
          <w:tcPr>
            <w:tcW w:w="680" w:type="dxa"/>
          </w:tcPr>
          <w:p w:rsidR="009B4AAE" w:rsidRPr="00E52B90" w:rsidRDefault="009B4AAE" w:rsidP="009C6C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9B4AAE" w:rsidRPr="00E52B90" w:rsidRDefault="009B4AAE" w:rsidP="009C6C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 Каникулы.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82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Апрель,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Введение лексики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86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57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83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Апрель,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Активизация лексики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87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58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84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Апрель,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  <w:r w:rsidRPr="00E52B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88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56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85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Апрель,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89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86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Апрель,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</w:t>
            </w:r>
            <w:r w:rsidRPr="00E52B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Akkusativ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90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59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87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Апрель,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Развитие письменной речи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91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Was hab ich heute an?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88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Апрель,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92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60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89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Апрель,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Вспомогательные глаголы haben и sein в Perfekt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93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61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90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Апрель,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94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57-58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91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Апрель,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написания письма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95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Beste Ferien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92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Май, 1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Развитие навыков глобального чтения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96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62-63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93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</w:rPr>
              <w:t>Май,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97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94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Май,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98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95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Май, 2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99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9C6C1E">
        <w:trPr>
          <w:trHeight w:val="863"/>
        </w:trPr>
        <w:tc>
          <w:tcPr>
            <w:tcW w:w="680" w:type="dxa"/>
          </w:tcPr>
          <w:p w:rsidR="009B4AAE" w:rsidRPr="00E52B90" w:rsidRDefault="009B4AAE" w:rsidP="009C6C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9B4AAE" w:rsidRPr="00E52B90" w:rsidRDefault="009B4AAE" w:rsidP="009C6C1E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8 Большая перемена.  Повторение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96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Май,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 (Мой дом. Это вкусно)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00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97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Май,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 (Мое свободное время)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01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98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Май, 3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 (Это выглядит красиво)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02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1159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99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Май,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 (Вечеринки)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03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100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Май, 4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 лексико-грамматического материала (Вечеринки)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04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101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Май, 5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материала(Мой город)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05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9B4AAE" w:rsidRPr="00E52B90" w:rsidTr="0033514F">
        <w:trPr>
          <w:trHeight w:val="863"/>
        </w:trPr>
        <w:tc>
          <w:tcPr>
            <w:tcW w:w="680" w:type="dxa"/>
          </w:tcPr>
          <w:p w:rsidR="009B4AAE" w:rsidRPr="00E52B90" w:rsidRDefault="009B4AAE" w:rsidP="00B221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102</w:t>
            </w:r>
          </w:p>
        </w:tc>
        <w:tc>
          <w:tcPr>
            <w:tcW w:w="1305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</w:rPr>
              <w:t>Май, 5 неделя</w:t>
            </w:r>
          </w:p>
        </w:tc>
        <w:tc>
          <w:tcPr>
            <w:tcW w:w="5214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материала(Мой город)</w:t>
            </w:r>
          </w:p>
        </w:tc>
        <w:tc>
          <w:tcPr>
            <w:tcW w:w="1448" w:type="dxa"/>
          </w:tcPr>
          <w:p w:rsidR="009B4AAE" w:rsidRPr="00E52B90" w:rsidRDefault="009B4AAE" w:rsidP="00B221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26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06" w:history="1">
              <w:r w:rsidRPr="00E52B9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https://classroom.google.com/u/0/c/MTQ1OTQ5MzU3NjIw</w:t>
              </w:r>
            </w:hyperlink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Class code s73co43</w:t>
            </w:r>
          </w:p>
        </w:tc>
        <w:tc>
          <w:tcPr>
            <w:tcW w:w="2378" w:type="dxa"/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52B9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4AAE" w:rsidRPr="00E52B90" w:rsidRDefault="009B4AAE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52B9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</w:tbl>
    <w:p w:rsidR="009B4AAE" w:rsidRDefault="009B4AAE" w:rsidP="00E52B90"/>
    <w:sectPr w:rsidR="009B4AAE" w:rsidSect="005912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CDE"/>
    <w:multiLevelType w:val="hybridMultilevel"/>
    <w:tmpl w:val="6EC85D7E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EB117AF"/>
    <w:multiLevelType w:val="hybridMultilevel"/>
    <w:tmpl w:val="F892825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20568B"/>
    <w:multiLevelType w:val="hybridMultilevel"/>
    <w:tmpl w:val="C54EC61C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8F38BD"/>
    <w:multiLevelType w:val="hybridMultilevel"/>
    <w:tmpl w:val="B32E587A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C8B0EA7"/>
    <w:multiLevelType w:val="hybridMultilevel"/>
    <w:tmpl w:val="DB166BA8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0974938"/>
    <w:multiLevelType w:val="hybridMultilevel"/>
    <w:tmpl w:val="43BE29F0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507B54"/>
    <w:multiLevelType w:val="hybridMultilevel"/>
    <w:tmpl w:val="2742714E"/>
    <w:lvl w:ilvl="0" w:tplc="709EFC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A005D97"/>
    <w:multiLevelType w:val="hybridMultilevel"/>
    <w:tmpl w:val="447A7E34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6A46418"/>
    <w:multiLevelType w:val="hybridMultilevel"/>
    <w:tmpl w:val="717E5F74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5BD337E"/>
    <w:multiLevelType w:val="hybridMultilevel"/>
    <w:tmpl w:val="2752C082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EFF"/>
    <w:rsid w:val="00001AD0"/>
    <w:rsid w:val="000C7B8F"/>
    <w:rsid w:val="000F4F3E"/>
    <w:rsid w:val="000F7AF6"/>
    <w:rsid w:val="00103667"/>
    <w:rsid w:val="00105457"/>
    <w:rsid w:val="00105FB0"/>
    <w:rsid w:val="00106CE5"/>
    <w:rsid w:val="00132F70"/>
    <w:rsid w:val="00165015"/>
    <w:rsid w:val="00174218"/>
    <w:rsid w:val="001925E0"/>
    <w:rsid w:val="001C2860"/>
    <w:rsid w:val="00226444"/>
    <w:rsid w:val="00232BC2"/>
    <w:rsid w:val="00247A3B"/>
    <w:rsid w:val="00270CEE"/>
    <w:rsid w:val="00294323"/>
    <w:rsid w:val="00297056"/>
    <w:rsid w:val="00297A2A"/>
    <w:rsid w:val="002B2C33"/>
    <w:rsid w:val="002C426E"/>
    <w:rsid w:val="002C7C42"/>
    <w:rsid w:val="002D4C8F"/>
    <w:rsid w:val="002F51EE"/>
    <w:rsid w:val="0033514F"/>
    <w:rsid w:val="00363CED"/>
    <w:rsid w:val="00367A0F"/>
    <w:rsid w:val="00396CD3"/>
    <w:rsid w:val="003A4B97"/>
    <w:rsid w:val="003A50D5"/>
    <w:rsid w:val="003C1AE7"/>
    <w:rsid w:val="0042422E"/>
    <w:rsid w:val="00427566"/>
    <w:rsid w:val="00447866"/>
    <w:rsid w:val="00454157"/>
    <w:rsid w:val="0045738B"/>
    <w:rsid w:val="00491609"/>
    <w:rsid w:val="00501D96"/>
    <w:rsid w:val="00513332"/>
    <w:rsid w:val="00515DE0"/>
    <w:rsid w:val="00532097"/>
    <w:rsid w:val="00547491"/>
    <w:rsid w:val="005735FF"/>
    <w:rsid w:val="00573FB8"/>
    <w:rsid w:val="00575FC3"/>
    <w:rsid w:val="00591217"/>
    <w:rsid w:val="00591E3A"/>
    <w:rsid w:val="00595434"/>
    <w:rsid w:val="005D18E0"/>
    <w:rsid w:val="00630032"/>
    <w:rsid w:val="0063124E"/>
    <w:rsid w:val="0064759A"/>
    <w:rsid w:val="006A4C98"/>
    <w:rsid w:val="006D651A"/>
    <w:rsid w:val="007009A0"/>
    <w:rsid w:val="0072316E"/>
    <w:rsid w:val="00742942"/>
    <w:rsid w:val="007843B8"/>
    <w:rsid w:val="007948E5"/>
    <w:rsid w:val="007968C0"/>
    <w:rsid w:val="007A4FAD"/>
    <w:rsid w:val="007C523C"/>
    <w:rsid w:val="007E5295"/>
    <w:rsid w:val="007F6013"/>
    <w:rsid w:val="008047EB"/>
    <w:rsid w:val="0084077A"/>
    <w:rsid w:val="00866A22"/>
    <w:rsid w:val="00882EB1"/>
    <w:rsid w:val="008E53DD"/>
    <w:rsid w:val="009401BD"/>
    <w:rsid w:val="00940204"/>
    <w:rsid w:val="0094778A"/>
    <w:rsid w:val="00972A3E"/>
    <w:rsid w:val="00996A0B"/>
    <w:rsid w:val="009B4AAE"/>
    <w:rsid w:val="009C4903"/>
    <w:rsid w:val="009C6C1E"/>
    <w:rsid w:val="00A0167B"/>
    <w:rsid w:val="00A063EA"/>
    <w:rsid w:val="00A0672F"/>
    <w:rsid w:val="00A34943"/>
    <w:rsid w:val="00A644B7"/>
    <w:rsid w:val="00AB1DE9"/>
    <w:rsid w:val="00AB2FA2"/>
    <w:rsid w:val="00AF2816"/>
    <w:rsid w:val="00B05F8D"/>
    <w:rsid w:val="00B221AA"/>
    <w:rsid w:val="00B23786"/>
    <w:rsid w:val="00B41BAE"/>
    <w:rsid w:val="00B73296"/>
    <w:rsid w:val="00B90787"/>
    <w:rsid w:val="00BA07CD"/>
    <w:rsid w:val="00BA0C00"/>
    <w:rsid w:val="00C2176A"/>
    <w:rsid w:val="00C30274"/>
    <w:rsid w:val="00CE3C37"/>
    <w:rsid w:val="00D32EC4"/>
    <w:rsid w:val="00D60CBA"/>
    <w:rsid w:val="00D6261E"/>
    <w:rsid w:val="00D72ECF"/>
    <w:rsid w:val="00DA6BE5"/>
    <w:rsid w:val="00DB7C01"/>
    <w:rsid w:val="00DF020A"/>
    <w:rsid w:val="00DF1D3B"/>
    <w:rsid w:val="00DF2AF8"/>
    <w:rsid w:val="00DF2C52"/>
    <w:rsid w:val="00DF5CCF"/>
    <w:rsid w:val="00E27334"/>
    <w:rsid w:val="00E51C5A"/>
    <w:rsid w:val="00E52B90"/>
    <w:rsid w:val="00E55EFF"/>
    <w:rsid w:val="00E621CC"/>
    <w:rsid w:val="00EA01F8"/>
    <w:rsid w:val="00ED599D"/>
    <w:rsid w:val="00F311BA"/>
    <w:rsid w:val="00F4736C"/>
    <w:rsid w:val="00F77927"/>
    <w:rsid w:val="00FC0D70"/>
    <w:rsid w:val="00FD3B13"/>
    <w:rsid w:val="00FE28CE"/>
    <w:rsid w:val="00FE49EB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1E"/>
    <w:pPr>
      <w:spacing w:after="160" w:line="259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217"/>
    <w:pPr>
      <w:keepNext/>
      <w:spacing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21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591217"/>
    <w:rPr>
      <w:rFonts w:cs="Times New Roman"/>
      <w:color w:val="0000FF"/>
      <w:u w:val="single"/>
    </w:rPr>
  </w:style>
  <w:style w:type="character" w:customStyle="1" w:styleId="1">
    <w:name w:val="Просмотренная гиперссылка1"/>
    <w:basedOn w:val="DefaultParagraphFont"/>
    <w:uiPriority w:val="99"/>
    <w:semiHidden/>
    <w:rsid w:val="00591217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591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91217"/>
    <w:pPr>
      <w:spacing w:after="200" w:line="276" w:lineRule="auto"/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591217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F601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google.com/u/0/c/MTQ1OTQ5MzU3NjIw" TargetMode="External"/><Relationship Id="rId21" Type="http://schemas.openxmlformats.org/officeDocument/2006/relationships/hyperlink" Target="https://classroom.google.com/u/0/c/MTQ1OTQ5MzU3NjIw" TargetMode="External"/><Relationship Id="rId42" Type="http://schemas.openxmlformats.org/officeDocument/2006/relationships/hyperlink" Target="https://classroom.google.com/u/0/c/MTQ1OTQ5MzU3NjIw" TargetMode="External"/><Relationship Id="rId47" Type="http://schemas.openxmlformats.org/officeDocument/2006/relationships/hyperlink" Target="https://classroom.google.com/u/0/c/MTQ1OTQ5MzU3NjIw" TargetMode="External"/><Relationship Id="rId63" Type="http://schemas.openxmlformats.org/officeDocument/2006/relationships/hyperlink" Target="https://classroom.google.com/u/0/c/MTQ1OTQ5MzU3NjIw" TargetMode="External"/><Relationship Id="rId68" Type="http://schemas.openxmlformats.org/officeDocument/2006/relationships/hyperlink" Target="https://classroom.google.com/u/0/c/MTQ1OTQ5MzU3NjIw" TargetMode="External"/><Relationship Id="rId84" Type="http://schemas.openxmlformats.org/officeDocument/2006/relationships/hyperlink" Target="https://classroom.google.com/u/0/c/MTQ1OTQ5MzU3NjIw" TargetMode="External"/><Relationship Id="rId89" Type="http://schemas.openxmlformats.org/officeDocument/2006/relationships/hyperlink" Target="https://classroom.google.com/u/0/c/MTQ1OTQ5MzU3NjIw" TargetMode="External"/><Relationship Id="rId7" Type="http://schemas.openxmlformats.org/officeDocument/2006/relationships/hyperlink" Target="https://classroom.google.com/u/0/c/MTQ1OTQ5MzU3NjIw" TargetMode="External"/><Relationship Id="rId71" Type="http://schemas.openxmlformats.org/officeDocument/2006/relationships/hyperlink" Target="https://classroom.google.com/u/0/c/MTQ1OTQ5MzU3NjIw" TargetMode="External"/><Relationship Id="rId92" Type="http://schemas.openxmlformats.org/officeDocument/2006/relationships/hyperlink" Target="https://classroom.google.com/u/0/c/MTQ1OTQ5MzU3NjI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google.com/u/0/c/MTQ1OTQ5MzU3NjIw" TargetMode="External"/><Relationship Id="rId29" Type="http://schemas.openxmlformats.org/officeDocument/2006/relationships/hyperlink" Target="https://classroom.google.com/u/0/c/MTQ1OTQ5MzU3NjIw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classroom.google.com/u/0/c/MTQ1OTQ5MzU3NjIw" TargetMode="External"/><Relationship Id="rId24" Type="http://schemas.openxmlformats.org/officeDocument/2006/relationships/hyperlink" Target="https://classroom.google.com/u/0/c/MTQ1OTQ5MzU3NjIw" TargetMode="External"/><Relationship Id="rId32" Type="http://schemas.openxmlformats.org/officeDocument/2006/relationships/hyperlink" Target="https://classroom.google.com/u/0/c/MTQ1OTQ5MzU3NjIw" TargetMode="External"/><Relationship Id="rId37" Type="http://schemas.openxmlformats.org/officeDocument/2006/relationships/hyperlink" Target="https://classroom.google.com/u/0/c/MTQ1OTQ5MzU3NjIw" TargetMode="External"/><Relationship Id="rId40" Type="http://schemas.openxmlformats.org/officeDocument/2006/relationships/hyperlink" Target="https://classroom.google.com/u/0/c/MTQ1OTQ5MzU3NjIw" TargetMode="External"/><Relationship Id="rId45" Type="http://schemas.openxmlformats.org/officeDocument/2006/relationships/hyperlink" Target="https://classroom.google.com/u/0/c/MTQ1OTQ5MzU3NjIw" TargetMode="External"/><Relationship Id="rId53" Type="http://schemas.openxmlformats.org/officeDocument/2006/relationships/hyperlink" Target="https://classroom.google.com/u/0/c/MTQ1OTQ5MzU3NjIw" TargetMode="External"/><Relationship Id="rId58" Type="http://schemas.openxmlformats.org/officeDocument/2006/relationships/hyperlink" Target="https://classroom.google.com/u/0/c/MTQ1OTQ5MzU3NjIw" TargetMode="External"/><Relationship Id="rId66" Type="http://schemas.openxmlformats.org/officeDocument/2006/relationships/hyperlink" Target="https://classroom.google.com/u/0/c/MTQ1OTQ5MzU3NjIw" TargetMode="External"/><Relationship Id="rId74" Type="http://schemas.openxmlformats.org/officeDocument/2006/relationships/hyperlink" Target="https://classroom.google.com/u/0/c/MTQ1OTQ5MzU3NjIw" TargetMode="External"/><Relationship Id="rId79" Type="http://schemas.openxmlformats.org/officeDocument/2006/relationships/hyperlink" Target="https://classroom.google.com/u/0/c/MTQ1OTQ5MzU3NjIw" TargetMode="External"/><Relationship Id="rId87" Type="http://schemas.openxmlformats.org/officeDocument/2006/relationships/hyperlink" Target="https://classroom.google.com/u/0/c/MTQ1OTQ5MzU3NjIw" TargetMode="External"/><Relationship Id="rId102" Type="http://schemas.openxmlformats.org/officeDocument/2006/relationships/hyperlink" Target="https://classroom.google.com/u/0/c/MTQ1OTQ5MzU3NjIw" TargetMode="External"/><Relationship Id="rId5" Type="http://schemas.openxmlformats.org/officeDocument/2006/relationships/hyperlink" Target="https://classroom.google.com/u/0/c/MTQ1OTQ5MzU3NjIw" TargetMode="External"/><Relationship Id="rId61" Type="http://schemas.openxmlformats.org/officeDocument/2006/relationships/hyperlink" Target="https://classroom.google.com/u/0/c/MTQ1OTQ5MzU3NjIw" TargetMode="External"/><Relationship Id="rId82" Type="http://schemas.openxmlformats.org/officeDocument/2006/relationships/hyperlink" Target="https://classroom.google.com/u/0/c/MTQ1OTQ5MzU3NjIw" TargetMode="External"/><Relationship Id="rId90" Type="http://schemas.openxmlformats.org/officeDocument/2006/relationships/hyperlink" Target="https://classroom.google.com/u/0/c/MTQ1OTQ5MzU3NjIw" TargetMode="External"/><Relationship Id="rId95" Type="http://schemas.openxmlformats.org/officeDocument/2006/relationships/hyperlink" Target="https://classroom.google.com/u/0/c/MTQ1OTQ5MzU3NjIw" TargetMode="External"/><Relationship Id="rId19" Type="http://schemas.openxmlformats.org/officeDocument/2006/relationships/hyperlink" Target="https://classroom.google.com/u/0/c/MTQ1OTQ5MzU3NjIw" TargetMode="External"/><Relationship Id="rId14" Type="http://schemas.openxmlformats.org/officeDocument/2006/relationships/hyperlink" Target="https://classroom.google.com/u/0/c/MTQ1OTQ5MzU3NjIw" TargetMode="External"/><Relationship Id="rId22" Type="http://schemas.openxmlformats.org/officeDocument/2006/relationships/hyperlink" Target="https://classroom.google.com/u/0/c/MTQ1OTQ5MzU3NjIw" TargetMode="External"/><Relationship Id="rId27" Type="http://schemas.openxmlformats.org/officeDocument/2006/relationships/hyperlink" Target="https://classroom.google.com/u/0/c/MTQ1OTQ5MzU3NjIw" TargetMode="External"/><Relationship Id="rId30" Type="http://schemas.openxmlformats.org/officeDocument/2006/relationships/hyperlink" Target="https://classroom.google.com/u/0/c/MTQ1OTQ5MzU3NjIw" TargetMode="External"/><Relationship Id="rId35" Type="http://schemas.openxmlformats.org/officeDocument/2006/relationships/hyperlink" Target="https://classroom.google.com/u/0/c/MTQ1OTQ5MzU3NjIw" TargetMode="External"/><Relationship Id="rId43" Type="http://schemas.openxmlformats.org/officeDocument/2006/relationships/hyperlink" Target="https://classroom.google.com/u/0/c/MTQ1OTQ5MzU3NjIw" TargetMode="External"/><Relationship Id="rId48" Type="http://schemas.openxmlformats.org/officeDocument/2006/relationships/hyperlink" Target="https://classroom.google.com/u/0/c/MTQ1OTQ5MzU3NjIw" TargetMode="External"/><Relationship Id="rId56" Type="http://schemas.openxmlformats.org/officeDocument/2006/relationships/hyperlink" Target="https://classroom.google.com/u/0/c/MTQ1OTQ5MzU3NjIw" TargetMode="External"/><Relationship Id="rId64" Type="http://schemas.openxmlformats.org/officeDocument/2006/relationships/hyperlink" Target="https://classroom.google.com/u/0/c/MTQ1OTQ5MzU3NjIw" TargetMode="External"/><Relationship Id="rId69" Type="http://schemas.openxmlformats.org/officeDocument/2006/relationships/hyperlink" Target="https://classroom.google.com/u/0/c/MTQ1OTQ5MzU3NjIw" TargetMode="External"/><Relationship Id="rId77" Type="http://schemas.openxmlformats.org/officeDocument/2006/relationships/hyperlink" Target="https://classroom.google.com/u/0/c/MTQ1OTQ5MzU3NjIw" TargetMode="External"/><Relationship Id="rId100" Type="http://schemas.openxmlformats.org/officeDocument/2006/relationships/hyperlink" Target="https://classroom.google.com/u/0/c/MTQ1OTQ5MzU3NjIw" TargetMode="External"/><Relationship Id="rId105" Type="http://schemas.openxmlformats.org/officeDocument/2006/relationships/hyperlink" Target="https://classroom.google.com/u/0/c/MTQ1OTQ5MzU3NjIw" TargetMode="External"/><Relationship Id="rId8" Type="http://schemas.openxmlformats.org/officeDocument/2006/relationships/hyperlink" Target="https://classroom.google.com/u/0/c/MTQ1OTQ5MzU3NjIw" TargetMode="External"/><Relationship Id="rId51" Type="http://schemas.openxmlformats.org/officeDocument/2006/relationships/hyperlink" Target="https://classroom.google.com/u/0/c/MTQ1OTQ5MzU3NjIw" TargetMode="External"/><Relationship Id="rId72" Type="http://schemas.openxmlformats.org/officeDocument/2006/relationships/hyperlink" Target="https://classroom.google.com/u/0/c/MTQ1OTQ5MzU3NjIw" TargetMode="External"/><Relationship Id="rId80" Type="http://schemas.openxmlformats.org/officeDocument/2006/relationships/hyperlink" Target="https://classroom.google.com/u/0/c/MTQ1OTQ5MzU3NjIw" TargetMode="External"/><Relationship Id="rId85" Type="http://schemas.openxmlformats.org/officeDocument/2006/relationships/hyperlink" Target="https://classroom.google.com/u/0/c/MTQ1OTQ5MzU3NjIw" TargetMode="External"/><Relationship Id="rId93" Type="http://schemas.openxmlformats.org/officeDocument/2006/relationships/hyperlink" Target="https://classroom.google.com/u/0/c/MTQ1OTQ5MzU3NjIw" TargetMode="External"/><Relationship Id="rId98" Type="http://schemas.openxmlformats.org/officeDocument/2006/relationships/hyperlink" Target="https://classroom.google.com/u/0/c/MTQ1OTQ5MzU3NjI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google.com/u/0/c/MTQ1OTQ5MzU3NjIw" TargetMode="External"/><Relationship Id="rId17" Type="http://schemas.openxmlformats.org/officeDocument/2006/relationships/hyperlink" Target="https://classroom.google.com/u/0/c/MTQ1OTQ5MzU3NjIw" TargetMode="External"/><Relationship Id="rId25" Type="http://schemas.openxmlformats.org/officeDocument/2006/relationships/hyperlink" Target="https://classroom.google.com/u/0/c/MTQ1OTQ5MzU3NjIw" TargetMode="External"/><Relationship Id="rId33" Type="http://schemas.openxmlformats.org/officeDocument/2006/relationships/hyperlink" Target="https://classroom.google.com/u/0/c/MTQ1OTQ5MzU3NjIw" TargetMode="External"/><Relationship Id="rId38" Type="http://schemas.openxmlformats.org/officeDocument/2006/relationships/hyperlink" Target="https://classroom.google.com/u/0/c/MTQ1OTQ5MzU3NjIw" TargetMode="External"/><Relationship Id="rId46" Type="http://schemas.openxmlformats.org/officeDocument/2006/relationships/hyperlink" Target="https://classroom.google.com/u/0/c/MTQ1OTQ5MzU3NjIw" TargetMode="External"/><Relationship Id="rId59" Type="http://schemas.openxmlformats.org/officeDocument/2006/relationships/hyperlink" Target="https://classroom.google.com/u/0/c/MTQ1OTQ5MzU3NjIw" TargetMode="External"/><Relationship Id="rId67" Type="http://schemas.openxmlformats.org/officeDocument/2006/relationships/hyperlink" Target="https://classroom.google.com/u/0/c/MTQ1OTQ5MzU3NjIw" TargetMode="External"/><Relationship Id="rId103" Type="http://schemas.openxmlformats.org/officeDocument/2006/relationships/hyperlink" Target="https://classroom.google.com/u/0/c/MTQ1OTQ5MzU3NjIw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classroom.google.com/u/0/c/MTQ1OTQ5MzU3NjIw" TargetMode="External"/><Relationship Id="rId41" Type="http://schemas.openxmlformats.org/officeDocument/2006/relationships/hyperlink" Target="https://classroom.google.com/u/0/c/MTQ1OTQ5MzU3NjIw" TargetMode="External"/><Relationship Id="rId54" Type="http://schemas.openxmlformats.org/officeDocument/2006/relationships/hyperlink" Target="https://classroom.google.com/u/0/c/MTQ1OTQ5MzU3NjIw" TargetMode="External"/><Relationship Id="rId62" Type="http://schemas.openxmlformats.org/officeDocument/2006/relationships/hyperlink" Target="https://classroom.google.com/u/0/c/MTQ1OTQ5MzU3NjIw" TargetMode="External"/><Relationship Id="rId70" Type="http://schemas.openxmlformats.org/officeDocument/2006/relationships/hyperlink" Target="https://classroom.google.com/u/0/c/MTQ1OTQ5MzU3NjIw" TargetMode="External"/><Relationship Id="rId75" Type="http://schemas.openxmlformats.org/officeDocument/2006/relationships/hyperlink" Target="https://classroom.google.com/u/0/c/MTQ1OTQ5MzU3NjIw" TargetMode="External"/><Relationship Id="rId83" Type="http://schemas.openxmlformats.org/officeDocument/2006/relationships/hyperlink" Target="https://classroom.google.com/u/0/c/MTQ1OTQ5MzU3NjIw" TargetMode="External"/><Relationship Id="rId88" Type="http://schemas.openxmlformats.org/officeDocument/2006/relationships/hyperlink" Target="https://classroom.google.com/u/0/c/MTQ1OTQ5MzU3NjIw" TargetMode="External"/><Relationship Id="rId91" Type="http://schemas.openxmlformats.org/officeDocument/2006/relationships/hyperlink" Target="https://classroom.google.com/u/0/c/MTQ1OTQ5MzU3NjIw" TargetMode="External"/><Relationship Id="rId96" Type="http://schemas.openxmlformats.org/officeDocument/2006/relationships/hyperlink" Target="https://classroom.google.com/u/0/c/MTQ1OTQ5MzU3NjI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c/MTQ1OTQ5MzU3NjIw" TargetMode="External"/><Relationship Id="rId15" Type="http://schemas.openxmlformats.org/officeDocument/2006/relationships/hyperlink" Target="https://classroom.google.com/u/0/c/MTQ1OTQ5MzU3NjIw" TargetMode="External"/><Relationship Id="rId23" Type="http://schemas.openxmlformats.org/officeDocument/2006/relationships/hyperlink" Target="https://classroom.google.com/u/0/c/MTQ1OTQ5MzU3NjIw" TargetMode="External"/><Relationship Id="rId28" Type="http://schemas.openxmlformats.org/officeDocument/2006/relationships/hyperlink" Target="https://classroom.google.com/u/0/c/MTQ1OTQ5MzU3NjIw" TargetMode="External"/><Relationship Id="rId36" Type="http://schemas.openxmlformats.org/officeDocument/2006/relationships/hyperlink" Target="https://classroom.google.com/u/0/c/MTQ1OTQ5MzU3NjIw" TargetMode="External"/><Relationship Id="rId49" Type="http://schemas.openxmlformats.org/officeDocument/2006/relationships/hyperlink" Target="https://classroom.google.com/u/0/c/MTQ1OTQ5MzU3NjIw" TargetMode="External"/><Relationship Id="rId57" Type="http://schemas.openxmlformats.org/officeDocument/2006/relationships/hyperlink" Target="https://classroom.google.com/u/0/c/MTQ1OTQ5MzU3NjIw" TargetMode="External"/><Relationship Id="rId106" Type="http://schemas.openxmlformats.org/officeDocument/2006/relationships/hyperlink" Target="https://classroom.google.com/u/0/c/MTQ1OTQ5MzU3NjIw" TargetMode="External"/><Relationship Id="rId10" Type="http://schemas.openxmlformats.org/officeDocument/2006/relationships/hyperlink" Target="https://classroom.google.com/u/0/c/MTQ1OTQ5MzU3NjIw" TargetMode="External"/><Relationship Id="rId31" Type="http://schemas.openxmlformats.org/officeDocument/2006/relationships/hyperlink" Target="https://classroom.google.com/u/0/c/MTQ1OTQ5MzU3NjIw" TargetMode="External"/><Relationship Id="rId44" Type="http://schemas.openxmlformats.org/officeDocument/2006/relationships/hyperlink" Target="https://classroom.google.com/u/0/c/MTQ1OTQ5MzU3NjIw" TargetMode="External"/><Relationship Id="rId52" Type="http://schemas.openxmlformats.org/officeDocument/2006/relationships/hyperlink" Target="https://classroom.google.com/u/0/c/MTQ1OTQ5MzU3NjIw" TargetMode="External"/><Relationship Id="rId60" Type="http://schemas.openxmlformats.org/officeDocument/2006/relationships/hyperlink" Target="https://classroom.google.com/u/0/c/MTQ1OTQ5MzU3NjIw" TargetMode="External"/><Relationship Id="rId65" Type="http://schemas.openxmlformats.org/officeDocument/2006/relationships/hyperlink" Target="https://classroom.google.com/u/0/c/MTQ1OTQ5MzU3NjIw" TargetMode="External"/><Relationship Id="rId73" Type="http://schemas.openxmlformats.org/officeDocument/2006/relationships/hyperlink" Target="https://classroom.google.com/u/0/c/MTQ1OTQ5MzU3NjIw" TargetMode="External"/><Relationship Id="rId78" Type="http://schemas.openxmlformats.org/officeDocument/2006/relationships/hyperlink" Target="https://classroom.google.com/u/0/c/MTQ1OTQ5MzU3NjIw" TargetMode="External"/><Relationship Id="rId81" Type="http://schemas.openxmlformats.org/officeDocument/2006/relationships/hyperlink" Target="https://classroom.google.com/u/0/c/MTQ1OTQ5MzU3NjIw" TargetMode="External"/><Relationship Id="rId86" Type="http://schemas.openxmlformats.org/officeDocument/2006/relationships/hyperlink" Target="https://classroom.google.com/u/0/c/MTQ1OTQ5MzU3NjIw" TargetMode="External"/><Relationship Id="rId94" Type="http://schemas.openxmlformats.org/officeDocument/2006/relationships/hyperlink" Target="https://classroom.google.com/u/0/c/MTQ1OTQ5MzU3NjIw" TargetMode="External"/><Relationship Id="rId99" Type="http://schemas.openxmlformats.org/officeDocument/2006/relationships/hyperlink" Target="https://classroom.google.com/u/0/c/MTQ1OTQ5MzU3NjIw" TargetMode="External"/><Relationship Id="rId101" Type="http://schemas.openxmlformats.org/officeDocument/2006/relationships/hyperlink" Target="https://classroom.google.com/u/0/c/MTQ1OTQ5MzU3Nj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u/0/c/MTQ1OTQ5MzU3NjIw" TargetMode="External"/><Relationship Id="rId13" Type="http://schemas.openxmlformats.org/officeDocument/2006/relationships/hyperlink" Target="https://classroom.google.com/u/0/c/MTQ1OTQ5MzU3NjIw" TargetMode="External"/><Relationship Id="rId18" Type="http://schemas.openxmlformats.org/officeDocument/2006/relationships/hyperlink" Target="https://classroom.google.com/u/0/c/MTQ1OTQ5MzU3NjIw" TargetMode="External"/><Relationship Id="rId39" Type="http://schemas.openxmlformats.org/officeDocument/2006/relationships/hyperlink" Target="https://classroom.google.com/u/0/c/MTQ1OTQ5MzU3NjIw" TargetMode="External"/><Relationship Id="rId34" Type="http://schemas.openxmlformats.org/officeDocument/2006/relationships/hyperlink" Target="https://classroom.google.com/u/0/c/MTQ1OTQ5MzU3NjIw" TargetMode="External"/><Relationship Id="rId50" Type="http://schemas.openxmlformats.org/officeDocument/2006/relationships/hyperlink" Target="https://classroom.google.com/u/0/c/MTQ1OTQ5MzU3NjIw" TargetMode="External"/><Relationship Id="rId55" Type="http://schemas.openxmlformats.org/officeDocument/2006/relationships/hyperlink" Target="https://classroom.google.com/u/0/c/MTQ1OTQ5MzU3NjIw" TargetMode="External"/><Relationship Id="rId76" Type="http://schemas.openxmlformats.org/officeDocument/2006/relationships/hyperlink" Target="https://classroom.google.com/u/0/c/MTQ1OTQ5MzU3NjIw" TargetMode="External"/><Relationship Id="rId97" Type="http://schemas.openxmlformats.org/officeDocument/2006/relationships/hyperlink" Target="https://classroom.google.com/u/0/c/MTQ1OTQ5MzU3NjIw" TargetMode="External"/><Relationship Id="rId104" Type="http://schemas.openxmlformats.org/officeDocument/2006/relationships/hyperlink" Target="https://classroom.google.com/u/0/c/MTQ1OTQ5MzU3Nj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1470</TotalTime>
  <Pages>16</Pages>
  <Words>3833</Words>
  <Characters>21850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</dc:creator>
  <cp:keywords/>
  <dc:description/>
  <cp:lastModifiedBy>Vladimir Sedov</cp:lastModifiedBy>
  <cp:revision>16</cp:revision>
  <dcterms:created xsi:type="dcterms:W3CDTF">2020-09-17T20:42:00Z</dcterms:created>
  <dcterms:modified xsi:type="dcterms:W3CDTF">2020-10-01T14:45:00Z</dcterms:modified>
</cp:coreProperties>
</file>